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63ABC"/>
    <w:rsid w:val="0003519B"/>
    <w:rsid w:val="00055A5A"/>
    <w:rsid w:val="000624A5"/>
    <w:rsid w:val="00077267"/>
    <w:rsid w:val="000D078F"/>
    <w:rsid w:val="001600BD"/>
    <w:rsid w:val="001A1F3F"/>
    <w:rsid w:val="001F02A6"/>
    <w:rsid w:val="00203001"/>
    <w:rsid w:val="002D5140"/>
    <w:rsid w:val="003B4687"/>
    <w:rsid w:val="003F6403"/>
    <w:rsid w:val="00432553"/>
    <w:rsid w:val="00493C0C"/>
    <w:rsid w:val="004955B4"/>
    <w:rsid w:val="00514596"/>
    <w:rsid w:val="00553F76"/>
    <w:rsid w:val="005574CB"/>
    <w:rsid w:val="0055759A"/>
    <w:rsid w:val="00677275"/>
    <w:rsid w:val="006A1E56"/>
    <w:rsid w:val="006E6783"/>
    <w:rsid w:val="00703F29"/>
    <w:rsid w:val="00840A39"/>
    <w:rsid w:val="008B653A"/>
    <w:rsid w:val="008D6FCD"/>
    <w:rsid w:val="008E7D90"/>
    <w:rsid w:val="008F0C26"/>
    <w:rsid w:val="009A1F57"/>
    <w:rsid w:val="009F0062"/>
    <w:rsid w:val="009F33C0"/>
    <w:rsid w:val="00A81EA2"/>
    <w:rsid w:val="00B17D89"/>
    <w:rsid w:val="00C06F25"/>
    <w:rsid w:val="00CF551F"/>
    <w:rsid w:val="00D04F0F"/>
    <w:rsid w:val="00D72B86"/>
    <w:rsid w:val="00D805B0"/>
    <w:rsid w:val="00D85E12"/>
    <w:rsid w:val="00DB770F"/>
    <w:rsid w:val="00E06062"/>
    <w:rsid w:val="00EC7C2F"/>
    <w:rsid w:val="00F20A21"/>
    <w:rsid w:val="00F72354"/>
    <w:rsid w:val="028553D3"/>
    <w:rsid w:val="05DB4527"/>
    <w:rsid w:val="12BD32A7"/>
    <w:rsid w:val="15B813FE"/>
    <w:rsid w:val="192863D8"/>
    <w:rsid w:val="1DF54B42"/>
    <w:rsid w:val="20446514"/>
    <w:rsid w:val="20756956"/>
    <w:rsid w:val="209362A1"/>
    <w:rsid w:val="22F649DC"/>
    <w:rsid w:val="23863110"/>
    <w:rsid w:val="26BD089D"/>
    <w:rsid w:val="28C678B8"/>
    <w:rsid w:val="2E657C1F"/>
    <w:rsid w:val="2FDB0E4C"/>
    <w:rsid w:val="31ED5345"/>
    <w:rsid w:val="33802DA9"/>
    <w:rsid w:val="343A7CAC"/>
    <w:rsid w:val="376E4194"/>
    <w:rsid w:val="3AC21E17"/>
    <w:rsid w:val="4015358D"/>
    <w:rsid w:val="409D5503"/>
    <w:rsid w:val="40AA282F"/>
    <w:rsid w:val="41563ABC"/>
    <w:rsid w:val="4728294A"/>
    <w:rsid w:val="49542B02"/>
    <w:rsid w:val="4BA97433"/>
    <w:rsid w:val="4EE0160D"/>
    <w:rsid w:val="582C5F09"/>
    <w:rsid w:val="590E12D0"/>
    <w:rsid w:val="5D6E01D9"/>
    <w:rsid w:val="614842A1"/>
    <w:rsid w:val="62EA45A4"/>
    <w:rsid w:val="65BA6D04"/>
    <w:rsid w:val="6B935190"/>
    <w:rsid w:val="6DEC419B"/>
    <w:rsid w:val="6F7578CF"/>
    <w:rsid w:val="70F03961"/>
    <w:rsid w:val="79AA7791"/>
    <w:rsid w:val="7AFC6B88"/>
    <w:rsid w:val="7B6969A9"/>
    <w:rsid w:val="7BE33528"/>
    <w:rsid w:val="7DE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246</Words>
  <Characters>286</Characters>
  <Lines>0</Lines>
  <Paragraphs>0</Paragraphs>
  <TotalTime>78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英英朱</dc:creator>
  <cp:lastModifiedBy>Administrator</cp:lastModifiedBy>
  <cp:lastPrinted>2021-08-18T07:20:00Z</cp:lastPrinted>
  <dcterms:modified xsi:type="dcterms:W3CDTF">2022-04-24T02:38:18Z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07758DD011214B1AB89B7EF33F2B9242</vt:lpwstr>
  </property>
  <property fmtid="{D5CDD505-2E9C-101B-9397-08002B2CF9AE}" pid="4" name="commondata">
    <vt:lpwstr>eyJoZGlkIjoiYzU3ODVhOWJkZmNmYjkzN2I4ZTgwMmY0NWIxY2FkMDAifQ==</vt:lpwstr>
  </property>
</Properties>
</file>